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00" w:rsidRPr="0058397C" w:rsidRDefault="00D54DEA" w:rsidP="00EB7B02">
      <w:pPr>
        <w:jc w:val="center"/>
        <w:rPr>
          <w:rFonts w:ascii="Microsoft Sans Serif" w:hAnsi="Microsoft Sans Serif" w:cs="Microsoft Sans Serif"/>
          <w:i/>
          <w:sz w:val="32"/>
          <w:szCs w:val="32"/>
        </w:rPr>
      </w:pPr>
      <w:r w:rsidRPr="0058397C">
        <w:rPr>
          <w:rFonts w:ascii="Microsoft Sans Serif" w:hAnsi="Microsoft Sans Serif" w:cs="Microsoft Sans Serif"/>
          <w:sz w:val="32"/>
          <w:szCs w:val="32"/>
        </w:rPr>
        <w:object w:dxaOrig="6749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71.3pt" o:ole="">
            <v:imagedata r:id="rId5" o:title=""/>
          </v:shape>
          <o:OLEObject Type="Embed" ProgID="MSPhotoEd.3" ShapeID="_x0000_i1025" DrawAspect="Content" ObjectID="_1653897860" r:id="rId6"/>
        </w:object>
      </w:r>
    </w:p>
    <w:p w:rsidR="00485300" w:rsidRPr="00766974" w:rsidRDefault="00485300" w:rsidP="00EB7B02">
      <w:pPr>
        <w:jc w:val="center"/>
        <w:rPr>
          <w:rFonts w:ascii="Microsoft Sans Serif" w:hAnsi="Microsoft Sans Serif" w:cs="Microsoft Sans Serif"/>
          <w:i/>
          <w:sz w:val="16"/>
          <w:szCs w:val="16"/>
        </w:rPr>
      </w:pPr>
    </w:p>
    <w:p w:rsidR="00ED5CBE" w:rsidRPr="00003EDB" w:rsidRDefault="00ED5CBE" w:rsidP="00EB7B02">
      <w:pPr>
        <w:jc w:val="center"/>
        <w:rPr>
          <w:rFonts w:ascii="Microsoft Sans Serif" w:hAnsi="Microsoft Sans Serif" w:cs="Microsoft Sans Serif"/>
          <w:b/>
          <w:sz w:val="16"/>
          <w:szCs w:val="16"/>
        </w:rPr>
      </w:pPr>
    </w:p>
    <w:p w:rsidR="007A6823" w:rsidRPr="004C503F" w:rsidRDefault="00DB1E91" w:rsidP="007A6823">
      <w:pPr>
        <w:jc w:val="center"/>
        <w:rPr>
          <w:rFonts w:ascii="Microsoft Sans Serif" w:eastAsia="Batang" w:hAnsi="Microsoft Sans Serif" w:cs="Microsoft Sans Serif"/>
          <w:b/>
          <w:sz w:val="36"/>
          <w:szCs w:val="36"/>
        </w:rPr>
      </w:pPr>
      <w:r w:rsidRPr="004C503F">
        <w:rPr>
          <w:rFonts w:ascii="Microsoft Sans Serif" w:eastAsia="Batang" w:hAnsi="Microsoft Sans Serif" w:cs="Microsoft Sans Serif"/>
          <w:b/>
          <w:sz w:val="36"/>
          <w:szCs w:val="36"/>
        </w:rPr>
        <w:t xml:space="preserve">Primary </w:t>
      </w:r>
      <w:r w:rsidR="00494FC6">
        <w:rPr>
          <w:rFonts w:ascii="Microsoft Sans Serif" w:eastAsia="Batang" w:hAnsi="Microsoft Sans Serif" w:cs="Microsoft Sans Serif"/>
          <w:b/>
          <w:sz w:val="36"/>
          <w:szCs w:val="36"/>
        </w:rPr>
        <w:t xml:space="preserve">GM </w:t>
      </w:r>
      <w:r w:rsidR="007A6823" w:rsidRPr="004C503F">
        <w:rPr>
          <w:rFonts w:ascii="Microsoft Sans Serif" w:eastAsia="Batang" w:hAnsi="Microsoft Sans Serif" w:cs="Microsoft Sans Serif"/>
          <w:b/>
          <w:sz w:val="36"/>
          <w:szCs w:val="36"/>
        </w:rPr>
        <w:t xml:space="preserve">Teacher </w:t>
      </w:r>
      <w:r w:rsidRPr="004C503F">
        <w:rPr>
          <w:rFonts w:ascii="Microsoft Sans Serif" w:eastAsia="Batang" w:hAnsi="Microsoft Sans Serif" w:cs="Microsoft Sans Serif"/>
          <w:b/>
          <w:sz w:val="36"/>
          <w:szCs w:val="36"/>
        </w:rPr>
        <w:t xml:space="preserve">Recruitment </w:t>
      </w:r>
      <w:r w:rsidR="007A6823" w:rsidRPr="004C503F">
        <w:rPr>
          <w:rFonts w:ascii="Microsoft Sans Serif" w:eastAsia="Batang" w:hAnsi="Microsoft Sans Serif" w:cs="Microsoft Sans Serif"/>
          <w:b/>
          <w:sz w:val="36"/>
          <w:szCs w:val="36"/>
        </w:rPr>
        <w:t>(</w:t>
      </w:r>
      <w:r w:rsidR="00BB16D1" w:rsidRPr="004C503F">
        <w:rPr>
          <w:rFonts w:ascii="Microsoft Sans Serif" w:eastAsia="Batang" w:hAnsi="Microsoft Sans Serif" w:cs="Microsoft Sans Serif"/>
          <w:b/>
          <w:sz w:val="36"/>
          <w:szCs w:val="36"/>
        </w:rPr>
        <w:t>for August 20</w:t>
      </w:r>
      <w:r w:rsidR="00494FC6">
        <w:rPr>
          <w:rFonts w:ascii="Microsoft Sans Serif" w:eastAsia="Batang" w:hAnsi="Microsoft Sans Serif" w:cs="Microsoft Sans Serif"/>
          <w:b/>
          <w:sz w:val="36"/>
          <w:szCs w:val="36"/>
        </w:rPr>
        <w:t>20</w:t>
      </w:r>
      <w:r w:rsidR="007A6823" w:rsidRPr="004C503F">
        <w:rPr>
          <w:rFonts w:ascii="Microsoft Sans Serif" w:eastAsia="Batang" w:hAnsi="Microsoft Sans Serif" w:cs="Microsoft Sans Serif"/>
          <w:b/>
          <w:sz w:val="36"/>
          <w:szCs w:val="36"/>
        </w:rPr>
        <w:t>)</w:t>
      </w:r>
    </w:p>
    <w:p w:rsidR="00073FC7" w:rsidRPr="00807A27" w:rsidRDefault="00073FC7" w:rsidP="007A6823">
      <w:pPr>
        <w:jc w:val="center"/>
        <w:rPr>
          <w:rFonts w:ascii="Comic Sans MS" w:eastAsia="Batang" w:hAnsi="Comic Sans MS" w:cs="Microsoft Sans Serif"/>
          <w:b/>
          <w:sz w:val="16"/>
          <w:szCs w:val="16"/>
        </w:rPr>
      </w:pPr>
    </w:p>
    <w:p w:rsidR="00073FC7" w:rsidRDefault="00887D84" w:rsidP="007A682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807A27">
        <w:rPr>
          <w:rFonts w:ascii="Microsoft Sans Serif" w:eastAsia="Batang" w:hAnsi="Microsoft Sans Serif" w:cs="Microsoft Sans Serif"/>
          <w:b/>
          <w:sz w:val="28"/>
          <w:szCs w:val="28"/>
        </w:rPr>
        <w:t xml:space="preserve">Post Ref </w:t>
      </w:r>
      <w:r w:rsidR="00740BEC" w:rsidRPr="00807A27">
        <w:rPr>
          <w:rFonts w:ascii="Microsoft Sans Serif" w:eastAsia="Batang" w:hAnsi="Microsoft Sans Serif" w:cs="Microsoft Sans Serif"/>
          <w:b/>
          <w:sz w:val="28"/>
          <w:szCs w:val="28"/>
        </w:rPr>
        <w:t>–</w:t>
      </w:r>
      <w:r w:rsidR="00807A27" w:rsidRPr="00807A27">
        <w:rPr>
          <w:rFonts w:ascii="Microsoft Sans Serif" w:eastAsia="Batang" w:hAnsi="Microsoft Sans Serif" w:cs="Microsoft Sans Serif"/>
          <w:b/>
          <w:sz w:val="28"/>
          <w:szCs w:val="28"/>
        </w:rPr>
        <w:t xml:space="preserve"> </w:t>
      </w:r>
      <w:r w:rsidR="00807A27" w:rsidRPr="00807A27">
        <w:rPr>
          <w:rFonts w:ascii="Microsoft Sans Serif" w:hAnsi="Microsoft Sans Serif" w:cs="Microsoft Sans Serif"/>
          <w:b/>
          <w:sz w:val="28"/>
          <w:szCs w:val="28"/>
        </w:rPr>
        <w:t>HGH08965</w:t>
      </w:r>
    </w:p>
    <w:p w:rsidR="00807A27" w:rsidRDefault="00807A27" w:rsidP="007A682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807A27" w:rsidRPr="00807A27" w:rsidRDefault="00807A27" w:rsidP="007A682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Please complete </w:t>
      </w:r>
      <w:r w:rsidR="00C03E70">
        <w:rPr>
          <w:rFonts w:ascii="Microsoft Sans Serif" w:hAnsi="Microsoft Sans Serif" w:cs="Microsoft Sans Serif"/>
          <w:b/>
          <w:sz w:val="28"/>
          <w:szCs w:val="28"/>
        </w:rPr>
        <w:t>below your details and</w:t>
      </w:r>
      <w:r w:rsidR="00213F47">
        <w:rPr>
          <w:rFonts w:ascii="Microsoft Sans Serif" w:hAnsi="Microsoft Sans Serif" w:cs="Microsoft Sans Serif"/>
          <w:b/>
          <w:sz w:val="28"/>
          <w:szCs w:val="28"/>
        </w:rPr>
        <w:t xml:space="preserve"> schools you wish to apply for 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and return to </w:t>
      </w:r>
      <w:r w:rsidR="00980456">
        <w:rPr>
          <w:rFonts w:ascii="Microsoft Sans Serif" w:hAnsi="Microsoft Sans Serif" w:cs="Microsoft Sans Serif"/>
          <w:b/>
          <w:sz w:val="28"/>
          <w:szCs w:val="28"/>
        </w:rPr>
        <w:t>staffing.recruitmentteaching@highland.gov.uk</w:t>
      </w:r>
    </w:p>
    <w:p w:rsidR="00073FC7" w:rsidRPr="00E7422D" w:rsidRDefault="00073FC7" w:rsidP="007A682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73FC7" w:rsidRPr="004F0D63" w:rsidTr="00807A27">
        <w:trPr>
          <w:trHeight w:val="462"/>
        </w:trPr>
        <w:tc>
          <w:tcPr>
            <w:tcW w:w="5670" w:type="dxa"/>
          </w:tcPr>
          <w:p w:rsidR="00073FC7" w:rsidRPr="00595192" w:rsidRDefault="00073FC7" w:rsidP="00A778BE">
            <w:pPr>
              <w:ind w:left="18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NAME - </w:t>
            </w:r>
          </w:p>
        </w:tc>
        <w:tc>
          <w:tcPr>
            <w:tcW w:w="4678" w:type="dxa"/>
          </w:tcPr>
          <w:p w:rsidR="00073FC7" w:rsidRPr="00595192" w:rsidRDefault="00073FC7" w:rsidP="00A778BE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PAYROLL NUMBER </w:t>
            </w:r>
          </w:p>
        </w:tc>
      </w:tr>
    </w:tbl>
    <w:p w:rsidR="00122639" w:rsidRPr="00807A27" w:rsidRDefault="00122639" w:rsidP="00073FC7">
      <w:pPr>
        <w:rPr>
          <w:rFonts w:ascii="Microsoft Sans Serif" w:eastAsia="Batang" w:hAnsi="Microsoft Sans Serif" w:cs="Microsoft Sans Serif"/>
          <w:b/>
          <w:color w:val="FF66CC"/>
          <w:sz w:val="16"/>
          <w:szCs w:val="16"/>
        </w:rPr>
      </w:pPr>
    </w:p>
    <w:tbl>
      <w:tblPr>
        <w:tblpPr w:leftFromText="180" w:rightFromText="180" w:vertAnchor="text" w:horzAnchor="margin" w:tblpY="79"/>
        <w:tblW w:w="10420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992"/>
        <w:gridCol w:w="1134"/>
        <w:gridCol w:w="1813"/>
        <w:gridCol w:w="3162"/>
        <w:gridCol w:w="914"/>
      </w:tblGrid>
      <w:tr w:rsidR="003B3E8E" w:rsidRPr="002E4056" w:rsidTr="00073FC7">
        <w:trPr>
          <w:trHeight w:val="6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FTE / HOURS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PERMANENT OR FIXED TERM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 xml:space="preserve">HEAD TEACHER CONTACT </w:t>
            </w:r>
            <w:r w:rsidR="0081137F" w:rsidRPr="002E4056">
              <w:rPr>
                <w:rFonts w:ascii="Calibri" w:hAnsi="Calibri"/>
                <w:color w:val="000000"/>
                <w:sz w:val="18"/>
                <w:szCs w:val="18"/>
              </w:rPr>
              <w:t>DETAILS</w:t>
            </w: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 xml:space="preserve"> (for further enquiries)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APPLY - Y/N</w:t>
            </w:r>
          </w:p>
        </w:tc>
      </w:tr>
      <w:tr w:rsidR="005278D7" w:rsidRPr="002E4056" w:rsidTr="00073FC7">
        <w:trPr>
          <w:trHeight w:val="5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278D7" w:rsidRPr="002E4056" w:rsidRDefault="005278D7" w:rsidP="00527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Craighill Primary, Tain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2E4056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  <w:r w:rsidR="005278D7"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FTE/</w:t>
            </w: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10.5 hours</w:t>
            </w:r>
            <w:r w:rsidR="005278D7"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2E4056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Fixed Term (session)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980456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7" w:history="1">
              <w:r w:rsidR="005278D7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Eileen.Henderson@highland.gov.uk</w:t>
              </w:r>
            </w:hyperlink>
          </w:p>
          <w:p w:rsidR="005278D7" w:rsidRPr="002E4056" w:rsidRDefault="005278D7" w:rsidP="005278D7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07866 408885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8D7" w:rsidRPr="002E4056" w:rsidRDefault="005278D7" w:rsidP="00527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278D7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278D7" w:rsidRPr="002E4056" w:rsidRDefault="005278D7" w:rsidP="005278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0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Craighill Primary, Tain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0.3 FTE/10.5 hours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Fixed Term (Maternity cover)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980456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5278D7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Eileen.Henderson@highland.gov.uk</w:t>
              </w:r>
            </w:hyperlink>
          </w:p>
          <w:p w:rsidR="005278D7" w:rsidRPr="002E4056" w:rsidRDefault="005278D7" w:rsidP="005278D7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07866 408885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8D7" w:rsidRPr="002E4056" w:rsidRDefault="005278D7" w:rsidP="00527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278D7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278D7" w:rsidRPr="002E4056" w:rsidRDefault="005278D7" w:rsidP="00527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Dingwall Primary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5278D7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Perm</w:t>
            </w:r>
            <w:r w:rsidR="00925BF4"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anent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D7" w:rsidRPr="002E4056" w:rsidRDefault="00980456" w:rsidP="005278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 w:rsidR="005278D7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Kevin.Raistrick@highland.gov.uk</w:t>
              </w:r>
            </w:hyperlink>
          </w:p>
          <w:p w:rsidR="005278D7" w:rsidRPr="002E4056" w:rsidRDefault="005278D7" w:rsidP="005278D7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07425 162241 or Dingwall Primary School 01349 862081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8D7" w:rsidRPr="002E4056" w:rsidRDefault="005278D7" w:rsidP="00527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5BF4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925BF4" w:rsidRPr="002E4056" w:rsidRDefault="00925BF4" w:rsidP="00925B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F4" w:rsidRPr="002E4056" w:rsidRDefault="00925BF4" w:rsidP="00925B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Dingwall Primary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F4" w:rsidRPr="002E4056" w:rsidRDefault="00925BF4" w:rsidP="00925B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F4" w:rsidRPr="002E4056" w:rsidRDefault="00925BF4" w:rsidP="00925B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0.5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F4" w:rsidRPr="002E4056" w:rsidRDefault="00925BF4" w:rsidP="00925B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Fixed Term (Session)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F4" w:rsidRPr="002E4056" w:rsidRDefault="00980456" w:rsidP="00925B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925BF4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Kevin.Raistrick@highland.gov.uk</w:t>
              </w:r>
            </w:hyperlink>
          </w:p>
          <w:p w:rsidR="00925BF4" w:rsidRPr="002E4056" w:rsidRDefault="00925BF4" w:rsidP="00925BF4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07425 162241 or Dingwall Primary School 01349 862081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F4" w:rsidRPr="002E4056" w:rsidRDefault="00925BF4" w:rsidP="00925BF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B3E8E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Mount Pleasant Primary</w:t>
            </w:r>
            <w:r w:rsidR="0081137F" w:rsidRPr="002E4056">
              <w:rPr>
                <w:rFonts w:ascii="Calibri" w:hAnsi="Calibri"/>
                <w:color w:val="000000"/>
                <w:sz w:val="18"/>
                <w:szCs w:val="18"/>
              </w:rPr>
              <w:t>, Thurso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Pr="002E4056" w:rsidRDefault="00980456" w:rsidP="00657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1" w:history="1">
              <w:r w:rsidR="004B3F9B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Suzanne.Urquhart@highland.gov.uk</w:t>
              </w:r>
            </w:hyperlink>
          </w:p>
          <w:p w:rsidR="004B3F9B" w:rsidRPr="002E4056" w:rsidRDefault="004B3F9B" w:rsidP="00657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07843 499556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E4056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Mount Pleasant Primary, Thurso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Fixed Term (Session)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980456" w:rsidP="002E40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2E4056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Suzanne.Urquhart@highland.gov.uk</w:t>
              </w:r>
            </w:hyperlink>
          </w:p>
          <w:p w:rsidR="002E4056" w:rsidRPr="002E4056" w:rsidRDefault="002E4056" w:rsidP="002E40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07843 499556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137F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Millbank Primary, Nairn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980456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3" w:history="1">
              <w:r w:rsidR="00073FC7" w:rsidRPr="002E4056">
                <w:rPr>
                  <w:rStyle w:val="Hyperlink"/>
                  <w:rFonts w:ascii="Calibri" w:hAnsi="Calibri"/>
                  <w:sz w:val="18"/>
                  <w:szCs w:val="18"/>
                </w:rPr>
                <w:t>Maria.Mcpherson@highland.gov.uk</w:t>
              </w:r>
            </w:hyperlink>
          </w:p>
          <w:p w:rsidR="00073FC7" w:rsidRPr="002E4056" w:rsidRDefault="00073FC7" w:rsidP="00073FC7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0785 566 1941</w:t>
            </w:r>
          </w:p>
          <w:p w:rsidR="00073FC7" w:rsidRPr="002E4056" w:rsidRDefault="00073FC7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137F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Millbank Primary, Nairn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Fixed Term (Maternity Cover)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7F" w:rsidRPr="002E4056" w:rsidRDefault="00980456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4" w:history="1">
              <w:r w:rsidR="00073FC7" w:rsidRPr="002E4056">
                <w:rPr>
                  <w:rStyle w:val="Hyperlink"/>
                  <w:rFonts w:ascii="Calibri" w:hAnsi="Calibri"/>
                  <w:sz w:val="18"/>
                  <w:szCs w:val="18"/>
                </w:rPr>
                <w:t>Maria.Mcpherson@highland.gov.uk</w:t>
              </w:r>
            </w:hyperlink>
          </w:p>
          <w:p w:rsidR="00073FC7" w:rsidRPr="002E4056" w:rsidRDefault="00073FC7" w:rsidP="00073FC7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0785 566 1941</w:t>
            </w:r>
          </w:p>
          <w:p w:rsidR="00073FC7" w:rsidRPr="002E4056" w:rsidRDefault="00073FC7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37F" w:rsidRPr="002E4056" w:rsidRDefault="0081137F" w:rsidP="008113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B3E8E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B3E8E" w:rsidRPr="00251663" w:rsidRDefault="003B3E8E" w:rsidP="00657A02">
            <w:pPr>
              <w:rPr>
                <w:rFonts w:ascii="Calibri" w:hAnsi="Calibri"/>
                <w:sz w:val="18"/>
                <w:szCs w:val="18"/>
              </w:rPr>
            </w:pPr>
            <w:r w:rsidRPr="00251663">
              <w:rPr>
                <w:rFonts w:ascii="Calibri" w:hAnsi="Calibri"/>
                <w:sz w:val="18"/>
                <w:szCs w:val="18"/>
              </w:rPr>
              <w:t>SOUTH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Pr="00251663" w:rsidRDefault="00E7422D" w:rsidP="00657A0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51663">
              <w:rPr>
                <w:rFonts w:ascii="Calibri" w:hAnsi="Calibri"/>
                <w:sz w:val="18"/>
                <w:szCs w:val="18"/>
              </w:rPr>
              <w:t>Bun-sgoil</w:t>
            </w:r>
            <w:proofErr w:type="spellEnd"/>
            <w:r w:rsidRPr="00251663">
              <w:rPr>
                <w:rFonts w:ascii="Calibri" w:hAnsi="Calibri"/>
                <w:sz w:val="18"/>
                <w:szCs w:val="18"/>
              </w:rPr>
              <w:t xml:space="preserve"> Ghaidhlig Inbhir 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E" w:rsidRPr="00251663" w:rsidRDefault="0081137F" w:rsidP="00657A02">
            <w:pPr>
              <w:rPr>
                <w:rFonts w:ascii="Calibri" w:hAnsi="Calibri"/>
                <w:sz w:val="18"/>
                <w:szCs w:val="18"/>
              </w:rPr>
            </w:pPr>
            <w:r w:rsidRPr="00251663">
              <w:rPr>
                <w:rFonts w:ascii="Calibri" w:hAnsi="Calibri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Pr="00251663" w:rsidRDefault="0081137F" w:rsidP="00657A02">
            <w:pPr>
              <w:rPr>
                <w:rFonts w:ascii="Calibri" w:hAnsi="Calibri"/>
                <w:sz w:val="18"/>
                <w:szCs w:val="18"/>
              </w:rPr>
            </w:pPr>
            <w:r w:rsidRPr="00251663">
              <w:rPr>
                <w:rFonts w:ascii="Calibri" w:hAnsi="Calibri"/>
                <w:sz w:val="18"/>
                <w:szCs w:val="18"/>
              </w:rPr>
              <w:t>0.</w:t>
            </w:r>
            <w:r w:rsidR="00EB06C7" w:rsidRPr="00251663">
              <w:rPr>
                <w:rFonts w:ascii="Calibri" w:hAnsi="Calibri"/>
                <w:sz w:val="18"/>
                <w:szCs w:val="18"/>
              </w:rPr>
              <w:t>7</w:t>
            </w:r>
            <w:r w:rsidRPr="00251663">
              <w:rPr>
                <w:rFonts w:ascii="Calibri" w:hAnsi="Calibri"/>
                <w:sz w:val="18"/>
                <w:szCs w:val="18"/>
              </w:rPr>
              <w:t xml:space="preserve"> FTE / 28 hours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Pr="00251663" w:rsidRDefault="0081137F" w:rsidP="00657A02">
            <w:pPr>
              <w:rPr>
                <w:rFonts w:ascii="Calibri" w:hAnsi="Calibri"/>
                <w:sz w:val="18"/>
                <w:szCs w:val="18"/>
              </w:rPr>
            </w:pPr>
            <w:r w:rsidRPr="00251663">
              <w:rPr>
                <w:rFonts w:ascii="Calibri" w:hAnsi="Calibri"/>
                <w:sz w:val="18"/>
                <w:szCs w:val="18"/>
              </w:rPr>
              <w:t>Fixed Term for session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E" w:rsidRDefault="00980456" w:rsidP="00657A0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hyperlink r:id="rId15" w:history="1">
              <w:r w:rsidR="00251663" w:rsidRPr="00A64EA4">
                <w:rPr>
                  <w:rStyle w:val="Hyperlink"/>
                  <w:rFonts w:ascii="Calibri" w:hAnsi="Calibri"/>
                  <w:sz w:val="18"/>
                  <w:szCs w:val="18"/>
                </w:rPr>
                <w:t>Ashley.Bartlett@highland.gov.uk</w:t>
              </w:r>
            </w:hyperlink>
          </w:p>
          <w:p w:rsidR="00251663" w:rsidRPr="00251663" w:rsidRDefault="00251663" w:rsidP="00657A0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51663">
              <w:rPr>
                <w:rFonts w:ascii="Calibri" w:hAnsi="Calibri" w:cs="Calibri"/>
                <w:sz w:val="18"/>
                <w:szCs w:val="18"/>
              </w:rPr>
              <w:t>07793033449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E8E" w:rsidRPr="002E4056" w:rsidRDefault="003B3E8E" w:rsidP="00657A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B3F9B" w:rsidRPr="002E4056" w:rsidTr="00073FC7">
        <w:trPr>
          <w:trHeight w:val="52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Acharacle Primary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Teacher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0.5 FTE / 17.5 hours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980456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4B3F9B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lyndsay.bradley@highland.gov.uk</w:t>
              </w:r>
            </w:hyperlink>
          </w:p>
          <w:p w:rsidR="004B3F9B" w:rsidRPr="002E4056" w:rsidRDefault="004B3F9B" w:rsidP="004B3F9B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07762 366377 or 01967 431494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B3F9B" w:rsidRPr="002E4056" w:rsidTr="00073FC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Mallaig</w:t>
            </w:r>
            <w:proofErr w:type="spellEnd"/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Primary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0.4 FTE / 14 hours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980456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4B3F9B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Martin.Sullivan@highland.gov.uk</w:t>
              </w:r>
            </w:hyperlink>
          </w:p>
          <w:p w:rsidR="004B3F9B" w:rsidRPr="002E4056" w:rsidRDefault="004B3F9B" w:rsidP="004B3F9B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07823776447 or 07810651922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B3F9B" w:rsidRPr="002E4056" w:rsidTr="00073FC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Kilmuir Primary, Isle of Skye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073FC7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0.6 </w:t>
            </w:r>
            <w:r w:rsidR="004B3F9B"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FTE/</w:t>
            </w: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4B3F9B"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073FC7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Fixed Term (Maternity Cover)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980456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4B3F9B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Karen.Graham@highland.gov.uk</w:t>
              </w:r>
            </w:hyperlink>
          </w:p>
          <w:p w:rsidR="004B3F9B" w:rsidRPr="002E4056" w:rsidRDefault="004B3F9B" w:rsidP="004B3F9B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07717 542921</w:t>
            </w: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E4056" w:rsidRPr="002E4056" w:rsidTr="00073FC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2E4056" w:rsidP="002E40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Kilmuir Primary, Isle of Skye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56" w:rsidRPr="002E4056" w:rsidRDefault="002E4056" w:rsidP="002E40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2E4056" w:rsidP="002E40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2E4056" w:rsidP="002E40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Permanent (From October 2020)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56" w:rsidRPr="002E4056" w:rsidRDefault="00980456" w:rsidP="002E40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9" w:history="1">
              <w:r w:rsidR="002E4056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Karen.Graham@highland.gov.uk</w:t>
              </w:r>
            </w:hyperlink>
          </w:p>
          <w:p w:rsidR="002E4056" w:rsidRPr="002E4056" w:rsidRDefault="002E4056" w:rsidP="002E4056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07717 542921</w:t>
            </w: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56" w:rsidRPr="002E4056" w:rsidRDefault="002E4056" w:rsidP="002E405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B3F9B" w:rsidRPr="002E4056" w:rsidTr="00073FC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Ullapool Primary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Permanent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980456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4B3F9B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eva.faber@highland.gov.uk</w:t>
              </w:r>
            </w:hyperlink>
          </w:p>
          <w:p w:rsidR="004B3F9B" w:rsidRPr="002E4056" w:rsidRDefault="004B3F9B" w:rsidP="004B3F9B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07742 312009 or 07873389668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B3F9B" w:rsidRPr="002E4056" w:rsidTr="00073FC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Bun-Sgoil Ghaidhlig Phort Righ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0.4FTE/</w:t>
            </w:r>
          </w:p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14 hours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Fixed Term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980456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1" w:history="1">
              <w:r w:rsidR="004B3F9B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Flora.Guidi@highland.gov.uk</w:t>
              </w:r>
            </w:hyperlink>
          </w:p>
          <w:p w:rsidR="004B3F9B" w:rsidRPr="002E4056" w:rsidRDefault="004B3F9B" w:rsidP="004B3F9B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07584 303214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B3F9B" w:rsidRPr="002E4056" w:rsidTr="00073FC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Bun-Sgoil Ghaidhlig Phort Righ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FTE/35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F9B" w:rsidRPr="002E4056" w:rsidRDefault="004B3F9B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056">
              <w:rPr>
                <w:rFonts w:ascii="Calibri" w:hAnsi="Calibri" w:cs="Calibri"/>
                <w:color w:val="000000"/>
                <w:sz w:val="18"/>
                <w:szCs w:val="18"/>
              </w:rPr>
              <w:t>Fixed Term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9B" w:rsidRPr="002E4056" w:rsidRDefault="00980456" w:rsidP="004B3F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4B3F9B" w:rsidRPr="002E4056">
                <w:rPr>
                  <w:rStyle w:val="Hyperlink"/>
                  <w:rFonts w:ascii="Calibri" w:hAnsi="Calibri" w:cs="Calibri"/>
                  <w:sz w:val="18"/>
                  <w:szCs w:val="18"/>
                </w:rPr>
                <w:t>Flora.Guidi@highland.gov.uk</w:t>
              </w:r>
            </w:hyperlink>
          </w:p>
          <w:p w:rsidR="004B3F9B" w:rsidRPr="002E4056" w:rsidRDefault="004B3F9B" w:rsidP="004B3F9B">
            <w:pPr>
              <w:rPr>
                <w:rFonts w:ascii="Calibri" w:hAnsi="Calibri" w:cs="Calibri"/>
                <w:sz w:val="18"/>
                <w:szCs w:val="18"/>
              </w:rPr>
            </w:pPr>
            <w:r w:rsidRPr="002E4056">
              <w:rPr>
                <w:rFonts w:ascii="Calibri" w:hAnsi="Calibri" w:cs="Calibri"/>
                <w:sz w:val="18"/>
                <w:szCs w:val="18"/>
              </w:rPr>
              <w:t>07584 303214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9B" w:rsidRPr="002E4056" w:rsidRDefault="004B3F9B" w:rsidP="004B3F9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73FC7" w:rsidRDefault="00073FC7" w:rsidP="00DB1E91">
      <w:pPr>
        <w:jc w:val="center"/>
        <w:rPr>
          <w:rFonts w:ascii="Microsoft Sans Serif" w:eastAsia="Batang" w:hAnsi="Microsoft Sans Serif" w:cs="Microsoft Sans Serif"/>
          <w:sz w:val="28"/>
          <w:szCs w:val="28"/>
        </w:rPr>
      </w:pPr>
    </w:p>
    <w:sectPr w:rsidR="00073FC7" w:rsidSect="00D54DEA">
      <w:pgSz w:w="11904" w:h="16836" w:code="9"/>
      <w:pgMar w:top="720" w:right="720" w:bottom="720" w:left="720" w:header="720" w:footer="720" w:gutter="0"/>
      <w:paperSrc w:first="3" w:other="3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23"/>
    <w:rsid w:val="00003936"/>
    <w:rsid w:val="00003EDB"/>
    <w:rsid w:val="000123E2"/>
    <w:rsid w:val="00020222"/>
    <w:rsid w:val="00045242"/>
    <w:rsid w:val="0005059A"/>
    <w:rsid w:val="00073FC7"/>
    <w:rsid w:val="000A0A75"/>
    <w:rsid w:val="000E41B2"/>
    <w:rsid w:val="000F58BC"/>
    <w:rsid w:val="00121057"/>
    <w:rsid w:val="001216DA"/>
    <w:rsid w:val="00122639"/>
    <w:rsid w:val="00146A08"/>
    <w:rsid w:val="00160614"/>
    <w:rsid w:val="00162CC7"/>
    <w:rsid w:val="001827CC"/>
    <w:rsid w:val="00191A31"/>
    <w:rsid w:val="00191AB9"/>
    <w:rsid w:val="001B103F"/>
    <w:rsid w:val="001B6CFA"/>
    <w:rsid w:val="001B79C1"/>
    <w:rsid w:val="001E7537"/>
    <w:rsid w:val="001F1E73"/>
    <w:rsid w:val="001F3E58"/>
    <w:rsid w:val="002006FB"/>
    <w:rsid w:val="00213F47"/>
    <w:rsid w:val="00214DE7"/>
    <w:rsid w:val="00251663"/>
    <w:rsid w:val="00255C38"/>
    <w:rsid w:val="00263C86"/>
    <w:rsid w:val="0028590F"/>
    <w:rsid w:val="0029056E"/>
    <w:rsid w:val="002A2235"/>
    <w:rsid w:val="002B1F04"/>
    <w:rsid w:val="002C176D"/>
    <w:rsid w:val="002C6731"/>
    <w:rsid w:val="002E4056"/>
    <w:rsid w:val="0030635F"/>
    <w:rsid w:val="003236B0"/>
    <w:rsid w:val="0033575A"/>
    <w:rsid w:val="003375EE"/>
    <w:rsid w:val="00345034"/>
    <w:rsid w:val="00354678"/>
    <w:rsid w:val="003807FA"/>
    <w:rsid w:val="00385798"/>
    <w:rsid w:val="0039280E"/>
    <w:rsid w:val="003952AF"/>
    <w:rsid w:val="003B3E8E"/>
    <w:rsid w:val="00466E69"/>
    <w:rsid w:val="00485300"/>
    <w:rsid w:val="00494FC6"/>
    <w:rsid w:val="004B3F9B"/>
    <w:rsid w:val="004C503F"/>
    <w:rsid w:val="004D19D3"/>
    <w:rsid w:val="004D4AF1"/>
    <w:rsid w:val="00502D6F"/>
    <w:rsid w:val="00506D88"/>
    <w:rsid w:val="00514AFB"/>
    <w:rsid w:val="00526798"/>
    <w:rsid w:val="005278D7"/>
    <w:rsid w:val="00536F4E"/>
    <w:rsid w:val="0054383B"/>
    <w:rsid w:val="0054586C"/>
    <w:rsid w:val="00564605"/>
    <w:rsid w:val="0058397C"/>
    <w:rsid w:val="00585333"/>
    <w:rsid w:val="005874BF"/>
    <w:rsid w:val="00594F2D"/>
    <w:rsid w:val="005A375C"/>
    <w:rsid w:val="005D5687"/>
    <w:rsid w:val="005F40F9"/>
    <w:rsid w:val="0060546F"/>
    <w:rsid w:val="00617E93"/>
    <w:rsid w:val="00620284"/>
    <w:rsid w:val="006224B2"/>
    <w:rsid w:val="006261B2"/>
    <w:rsid w:val="00626F77"/>
    <w:rsid w:val="00631CA6"/>
    <w:rsid w:val="006453D6"/>
    <w:rsid w:val="00663D90"/>
    <w:rsid w:val="00675FBD"/>
    <w:rsid w:val="006C7FA2"/>
    <w:rsid w:val="006E126E"/>
    <w:rsid w:val="006E4B79"/>
    <w:rsid w:val="006F3B80"/>
    <w:rsid w:val="007313BE"/>
    <w:rsid w:val="0073175C"/>
    <w:rsid w:val="00740BEC"/>
    <w:rsid w:val="00766974"/>
    <w:rsid w:val="00785CB0"/>
    <w:rsid w:val="007A6823"/>
    <w:rsid w:val="007C126D"/>
    <w:rsid w:val="007C68F6"/>
    <w:rsid w:val="007F1F2D"/>
    <w:rsid w:val="007F7D9D"/>
    <w:rsid w:val="00807A27"/>
    <w:rsid w:val="0081137F"/>
    <w:rsid w:val="00844E25"/>
    <w:rsid w:val="008464A6"/>
    <w:rsid w:val="00856E5D"/>
    <w:rsid w:val="00867CEA"/>
    <w:rsid w:val="00871703"/>
    <w:rsid w:val="00884123"/>
    <w:rsid w:val="00887D84"/>
    <w:rsid w:val="00896FFB"/>
    <w:rsid w:val="008B6FC8"/>
    <w:rsid w:val="008C7B48"/>
    <w:rsid w:val="008E6C3F"/>
    <w:rsid w:val="008F2931"/>
    <w:rsid w:val="00915AED"/>
    <w:rsid w:val="00925BF4"/>
    <w:rsid w:val="00960469"/>
    <w:rsid w:val="00963DC4"/>
    <w:rsid w:val="00980456"/>
    <w:rsid w:val="00980A1D"/>
    <w:rsid w:val="00983DFF"/>
    <w:rsid w:val="009A2143"/>
    <w:rsid w:val="009A701F"/>
    <w:rsid w:val="009C3C44"/>
    <w:rsid w:val="00A03F56"/>
    <w:rsid w:val="00A166FD"/>
    <w:rsid w:val="00A442AF"/>
    <w:rsid w:val="00A46D6F"/>
    <w:rsid w:val="00A60125"/>
    <w:rsid w:val="00A80293"/>
    <w:rsid w:val="00AC65DD"/>
    <w:rsid w:val="00AF0045"/>
    <w:rsid w:val="00AF1A7E"/>
    <w:rsid w:val="00AF5411"/>
    <w:rsid w:val="00B01331"/>
    <w:rsid w:val="00B15F34"/>
    <w:rsid w:val="00B3770F"/>
    <w:rsid w:val="00B52A86"/>
    <w:rsid w:val="00BB16D1"/>
    <w:rsid w:val="00BC59E2"/>
    <w:rsid w:val="00BE5690"/>
    <w:rsid w:val="00BF3B8F"/>
    <w:rsid w:val="00C03E70"/>
    <w:rsid w:val="00C16CA3"/>
    <w:rsid w:val="00C7326E"/>
    <w:rsid w:val="00CC0C94"/>
    <w:rsid w:val="00CC2E0A"/>
    <w:rsid w:val="00CE0615"/>
    <w:rsid w:val="00D26112"/>
    <w:rsid w:val="00D3613D"/>
    <w:rsid w:val="00D54DEA"/>
    <w:rsid w:val="00D84CAA"/>
    <w:rsid w:val="00D92EF6"/>
    <w:rsid w:val="00DA0F7D"/>
    <w:rsid w:val="00DB1E91"/>
    <w:rsid w:val="00DF7349"/>
    <w:rsid w:val="00E07C82"/>
    <w:rsid w:val="00E12373"/>
    <w:rsid w:val="00E21BA3"/>
    <w:rsid w:val="00E21DBB"/>
    <w:rsid w:val="00E7422D"/>
    <w:rsid w:val="00E76C5D"/>
    <w:rsid w:val="00E867E5"/>
    <w:rsid w:val="00EB06C7"/>
    <w:rsid w:val="00EB7B02"/>
    <w:rsid w:val="00EC32CA"/>
    <w:rsid w:val="00ED0EF0"/>
    <w:rsid w:val="00ED5CBE"/>
    <w:rsid w:val="00F21D05"/>
    <w:rsid w:val="00F271A5"/>
    <w:rsid w:val="00F43FF3"/>
    <w:rsid w:val="00F533A5"/>
    <w:rsid w:val="00F54468"/>
    <w:rsid w:val="00F54FBC"/>
    <w:rsid w:val="00F60BFB"/>
    <w:rsid w:val="00F63C1D"/>
    <w:rsid w:val="00F90182"/>
    <w:rsid w:val="00F9266E"/>
    <w:rsid w:val="00F96EA2"/>
    <w:rsid w:val="00FA11A7"/>
    <w:rsid w:val="00FA1F03"/>
    <w:rsid w:val="00FA4B4E"/>
    <w:rsid w:val="00FC6D7E"/>
    <w:rsid w:val="00FE697C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3BCF21A"/>
  <w15:docId w15:val="{5AA6A45D-91F3-4C46-BD97-4325C2F3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B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7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.Henderson@highland.gov.uk" TargetMode="External"/><Relationship Id="rId13" Type="http://schemas.openxmlformats.org/officeDocument/2006/relationships/hyperlink" Target="mailto:Maria.Mcpherson@highland.gov.uk" TargetMode="External"/><Relationship Id="rId18" Type="http://schemas.openxmlformats.org/officeDocument/2006/relationships/hyperlink" Target="mailto:Karen.Graham@highland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lora.Guidi@highland.gov.uk" TargetMode="External"/><Relationship Id="rId7" Type="http://schemas.openxmlformats.org/officeDocument/2006/relationships/hyperlink" Target="mailto:Eileen.Henderson@highland.gov.uk" TargetMode="External"/><Relationship Id="rId12" Type="http://schemas.openxmlformats.org/officeDocument/2006/relationships/hyperlink" Target="mailto:Suzanne.Urquhart@highland.gov.uk" TargetMode="External"/><Relationship Id="rId17" Type="http://schemas.openxmlformats.org/officeDocument/2006/relationships/hyperlink" Target="mailto:Martin.Sullivan@highland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dsay.bradley@highland.gov.uk" TargetMode="External"/><Relationship Id="rId20" Type="http://schemas.openxmlformats.org/officeDocument/2006/relationships/hyperlink" Target="mailto:eva.faber@highland.gov.uk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Suzanne.Urquhart@highland.gov.u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Ashley.Bartlett@highland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vin.Raistrick@highland.gov.uk" TargetMode="External"/><Relationship Id="rId19" Type="http://schemas.openxmlformats.org/officeDocument/2006/relationships/hyperlink" Target="mailto:Karen.Graham@high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Raistrick@highland.gov.uk" TargetMode="External"/><Relationship Id="rId14" Type="http://schemas.openxmlformats.org/officeDocument/2006/relationships/hyperlink" Target="mailto:Maria.Mcpherson@highland.gov.uk" TargetMode="External"/><Relationship Id="rId22" Type="http://schemas.openxmlformats.org/officeDocument/2006/relationships/hyperlink" Target="mailto:Flora.Guidi@highlan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R%20-%20ECS\TEACHING%20RECRUITMENT\Templates\Internal%20to%20School%20Po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615B-47B3-492C-9502-32ADB395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to School Poster Template</Template>
  <TotalTime>2</TotalTime>
  <Pages>1</Pages>
  <Words>284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ADVERTISEMENT</vt:lpstr>
    </vt:vector>
  </TitlesOfParts>
  <Company>Fujitsu Services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ADVERTISEMENT</dc:title>
  <dc:creator>Laura Campbell</dc:creator>
  <cp:lastModifiedBy>Lorna Godsman</cp:lastModifiedBy>
  <cp:revision>3</cp:revision>
  <cp:lastPrinted>2019-02-12T11:07:00Z</cp:lastPrinted>
  <dcterms:created xsi:type="dcterms:W3CDTF">2020-06-17T10:17:00Z</dcterms:created>
  <dcterms:modified xsi:type="dcterms:W3CDTF">2020-06-17T10:18:00Z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